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3E5A5" w14:textId="0C9DA08D" w:rsidR="00B559BD" w:rsidRDefault="00ED2176" w:rsidP="2CE7CC6C">
      <w:pPr>
        <w:pStyle w:val="Heading1"/>
        <w:ind w:left="5664" w:firstLine="708"/>
        <w:rPr>
          <w:lang w:val="en-US"/>
        </w:rPr>
      </w:pPr>
      <w:bookmarkStart w:id="0" w:name="_GoBack"/>
      <w:bookmarkEnd w:id="0"/>
      <w:r>
        <w:rPr>
          <w:noProof/>
          <w:lang w:val="nl-NL"/>
        </w:rPr>
        <w:drawing>
          <wp:inline distT="0" distB="0" distL="0" distR="0" wp14:anchorId="1D838572" wp14:editId="23203F0D">
            <wp:extent cx="3371850" cy="941039"/>
            <wp:effectExtent l="0" t="0" r="0" b="0"/>
            <wp:docPr id="753388652" name="Picture 1985146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514637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94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4F59A" w14:textId="336CB2C1" w:rsidR="00B22FA7" w:rsidRPr="006B3EEF" w:rsidRDefault="00B22FA7" w:rsidP="55A163BF">
      <w:pPr>
        <w:autoSpaceDE w:val="0"/>
        <w:autoSpaceDN w:val="0"/>
        <w:adjustRightInd w:val="0"/>
        <w:ind w:left="7080" w:firstLine="708"/>
        <w:rPr>
          <w:rFonts w:ascii="Verdana" w:hAnsi="Verdana"/>
          <w:b/>
          <w:bCs/>
          <w:color w:val="01ACA4"/>
          <w:sz w:val="144"/>
          <w:szCs w:val="144"/>
          <w:lang w:val="en-US"/>
        </w:rPr>
      </w:pPr>
    </w:p>
    <w:p w14:paraId="4F0DB7E4" w14:textId="3BEF479C" w:rsidR="0034422B" w:rsidRPr="006B3EEF" w:rsidRDefault="0034422B" w:rsidP="00F40D3A">
      <w:pPr>
        <w:autoSpaceDE w:val="0"/>
        <w:autoSpaceDN w:val="0"/>
        <w:adjustRightInd w:val="0"/>
        <w:jc w:val="center"/>
        <w:rPr>
          <w:rFonts w:ascii="Verdana" w:hAnsi="Verdana"/>
          <w:color w:val="000080"/>
          <w:lang w:val="en-US"/>
        </w:rPr>
      </w:pPr>
    </w:p>
    <w:p w14:paraId="7CC070A1" w14:textId="13F8B743" w:rsidR="004746B5" w:rsidRPr="000737CF" w:rsidRDefault="00CF40FF" w:rsidP="00CF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</w:pPr>
      <w:r w:rsidRPr="000737CF">
        <w:rPr>
          <w:rFonts w:ascii="Verdana" w:hAnsi="Verdana" w:cs="Arial"/>
          <w:bCs/>
          <w:color w:val="FFFFFF" w:themeColor="background1"/>
          <w:sz w:val="96"/>
          <w:szCs w:val="96"/>
          <w:lang w:val="en-US" w:eastAsia="en-US"/>
        </w:rPr>
        <w:t>‘</w:t>
      </w:r>
      <w:proofErr w:type="spellStart"/>
      <w:r w:rsidRPr="000737C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Refereer</w:t>
      </w:r>
      <w:proofErr w:type="spellEnd"/>
      <w:r w:rsidRPr="000737C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’ lunch meeting</w:t>
      </w:r>
    </w:p>
    <w:p w14:paraId="479B4F72" w14:textId="4A1AA76E" w:rsidR="00CF40FF" w:rsidRPr="000737CF" w:rsidRDefault="7C4D7788" w:rsidP="7C4D7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</w:pPr>
      <w:r w:rsidRPr="7C4D7788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07-08-2019</w:t>
      </w:r>
    </w:p>
    <w:p w14:paraId="08105BDC" w14:textId="36145AA7" w:rsidR="00CF40FF" w:rsidRPr="009359DE" w:rsidRDefault="00CF40FF" w:rsidP="00CF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="Verdana" w:hAnsi="Verdana" w:cs="Arial"/>
          <w:bCs/>
          <w:color w:val="1F497D" w:themeColor="text2"/>
          <w:sz w:val="96"/>
          <w:szCs w:val="96"/>
          <w:lang w:val="en-US" w:eastAsia="en-US"/>
        </w:rPr>
      </w:pPr>
      <w:r w:rsidRPr="000737C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12.00h-13.00h</w:t>
      </w:r>
    </w:p>
    <w:p w14:paraId="36A85778" w14:textId="682F7D14" w:rsidR="00D72B4D" w:rsidRPr="006B3EEF" w:rsidRDefault="00D72B4D" w:rsidP="00E61C5C">
      <w:pPr>
        <w:autoSpaceDE w:val="0"/>
        <w:autoSpaceDN w:val="0"/>
        <w:adjustRightInd w:val="0"/>
        <w:rPr>
          <w:rFonts w:ascii="Verdana" w:hAnsi="Verdana" w:cs="Arial"/>
          <w:b/>
          <w:color w:val="365F91"/>
          <w:sz w:val="60"/>
          <w:szCs w:val="60"/>
          <w:lang w:val="en-US" w:eastAsia="en-US"/>
        </w:rPr>
      </w:pPr>
    </w:p>
    <w:p w14:paraId="25F5D685" w14:textId="77777777" w:rsidR="00E61C5C" w:rsidRPr="00F42CAD" w:rsidRDefault="009547CC" w:rsidP="00B22FA7">
      <w:pPr>
        <w:pStyle w:val="Heading1"/>
        <w:rPr>
          <w:rFonts w:cs="Calibri"/>
          <w:bCs w:val="0"/>
          <w:color w:val="1F497D"/>
          <w:sz w:val="60"/>
          <w:szCs w:val="60"/>
          <w:lang w:val="en-US" w:eastAsia="en-US"/>
        </w:rPr>
      </w:pPr>
      <w:r w:rsidRPr="00F42CAD">
        <w:rPr>
          <w:rFonts w:cs="Calibri"/>
          <w:bCs w:val="0"/>
          <w:color w:val="1F497D"/>
          <w:sz w:val="60"/>
          <w:szCs w:val="60"/>
          <w:lang w:val="en-US" w:eastAsia="en-US"/>
        </w:rPr>
        <w:lastRenderedPageBreak/>
        <w:t>Introduction</w:t>
      </w:r>
    </w:p>
    <w:p w14:paraId="47FC9D3E" w14:textId="77777777" w:rsidR="00E61C5C" w:rsidRPr="00F42CAD" w:rsidRDefault="00E61C5C" w:rsidP="00E61C5C">
      <w:pPr>
        <w:autoSpaceDE w:val="0"/>
        <w:autoSpaceDN w:val="0"/>
        <w:adjustRightInd w:val="0"/>
        <w:jc w:val="center"/>
        <w:rPr>
          <w:rFonts w:ascii="Verdana" w:hAnsi="Verdana" w:cs="Calibri"/>
          <w:b/>
          <w:color w:val="1F497D"/>
          <w:sz w:val="60"/>
          <w:szCs w:val="60"/>
          <w:lang w:val="en-US" w:eastAsia="en-US"/>
        </w:rPr>
      </w:pPr>
    </w:p>
    <w:p w14:paraId="7EE70567" w14:textId="67C0C0CE" w:rsidR="006D46AC" w:rsidRPr="00F42CAD" w:rsidRDefault="006C2DBD" w:rsidP="00E61C5C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</w:pPr>
      <w:r w:rsidRPr="00F42CAD"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  <w:t>Richard Canters</w:t>
      </w:r>
    </w:p>
    <w:p w14:paraId="658663DD" w14:textId="3BAFC77F" w:rsidR="006C2DBD" w:rsidRPr="00F42CAD" w:rsidRDefault="006C2DBD" w:rsidP="00A1548F">
      <w:pPr>
        <w:autoSpaceDE w:val="0"/>
        <w:autoSpaceDN w:val="0"/>
        <w:adjustRightInd w:val="0"/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</w:pPr>
    </w:p>
    <w:p w14:paraId="6DC138DC" w14:textId="08227C43" w:rsidR="006C5A82" w:rsidRPr="00F42CAD" w:rsidRDefault="006C5A82" w:rsidP="004B72EA">
      <w:pPr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2274B4ED" w14:textId="52DEE37F" w:rsidR="7C4D7788" w:rsidRDefault="7C4D7788" w:rsidP="7C4D7788">
      <w:pPr>
        <w:jc w:val="center"/>
        <w:rPr>
          <w:rFonts w:ascii="Verdana" w:hAnsi="Verdana"/>
          <w:b/>
          <w:bCs/>
          <w:color w:val="365F91" w:themeColor="accent1" w:themeShade="BF"/>
          <w:sz w:val="60"/>
          <w:szCs w:val="60"/>
          <w:lang w:val="en-US" w:eastAsia="en-US"/>
        </w:rPr>
      </w:pPr>
      <w:r w:rsidRPr="00F42CAD">
        <w:rPr>
          <w:rFonts w:ascii="Verdana" w:hAnsi="Verdana"/>
          <w:b/>
          <w:bCs/>
          <w:color w:val="365F91" w:themeColor="accent1" w:themeShade="BF"/>
          <w:sz w:val="60"/>
          <w:szCs w:val="60"/>
          <w:lang w:val="en-US" w:eastAsia="en-US"/>
        </w:rPr>
        <w:t xml:space="preserve">Development of in vivo models to study anaerobic infection in the </w:t>
      </w:r>
      <w:proofErr w:type="spellStart"/>
      <w:r w:rsidRPr="00F42CAD">
        <w:rPr>
          <w:rFonts w:ascii="Verdana" w:hAnsi="Verdana"/>
          <w:b/>
          <w:bCs/>
          <w:color w:val="365F91" w:themeColor="accent1" w:themeShade="BF"/>
          <w:sz w:val="60"/>
          <w:szCs w:val="60"/>
          <w:lang w:val="en-US" w:eastAsia="en-US"/>
        </w:rPr>
        <w:t>tumour</w:t>
      </w:r>
      <w:proofErr w:type="spellEnd"/>
      <w:r w:rsidRPr="00F42CAD">
        <w:rPr>
          <w:rFonts w:ascii="Verdana" w:hAnsi="Verdana"/>
          <w:b/>
          <w:bCs/>
          <w:color w:val="365F91" w:themeColor="accent1" w:themeShade="BF"/>
          <w:sz w:val="60"/>
          <w:szCs w:val="60"/>
          <w:lang w:val="en-US" w:eastAsia="en-US"/>
        </w:rPr>
        <w:t xml:space="preserve"> microenvironment</w:t>
      </w:r>
    </w:p>
    <w:p w14:paraId="4BCA6843" w14:textId="77777777" w:rsidR="00F42CAD" w:rsidRPr="00F42CAD" w:rsidRDefault="00F42CAD" w:rsidP="7C4D7788">
      <w:pPr>
        <w:jc w:val="center"/>
        <w:rPr>
          <w:rFonts w:ascii="Verdana" w:hAnsi="Verdana"/>
          <w:b/>
          <w:bCs/>
          <w:color w:val="365F91" w:themeColor="accent1" w:themeShade="BF"/>
          <w:sz w:val="60"/>
          <w:szCs w:val="60"/>
          <w:lang w:val="en-US" w:eastAsia="en-US"/>
        </w:rPr>
      </w:pPr>
    </w:p>
    <w:p w14:paraId="131878FF" w14:textId="4C7D187E" w:rsidR="7C4D7788" w:rsidRPr="00F42CAD" w:rsidRDefault="7C4D7788" w:rsidP="7C4D7788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  <w:r w:rsidRPr="00F42CAD">
        <w:rPr>
          <w:rFonts w:ascii="Verdana" w:eastAsia="Verdana" w:hAnsi="Verdana" w:cs="Verdana"/>
          <w:sz w:val="48"/>
          <w:szCs w:val="48"/>
          <w:lang w:val="en-US"/>
        </w:rPr>
        <w:t xml:space="preserve"> </w:t>
      </w:r>
      <w:r w:rsidRPr="00F42CAD"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  <w:t xml:space="preserve">Alexandra </w:t>
      </w:r>
      <w:proofErr w:type="spellStart"/>
      <w:r w:rsidRPr="00F42CAD"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  <w:t>Mowday</w:t>
      </w:r>
      <w:proofErr w:type="spellEnd"/>
    </w:p>
    <w:p w14:paraId="19C6C462" w14:textId="507F8BD3" w:rsidR="7C4D7788" w:rsidRPr="00F42CAD" w:rsidRDefault="7C4D7788" w:rsidP="7C4D7788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576BF52F" w14:textId="77777777" w:rsidR="00A1548F" w:rsidRPr="00F42CAD" w:rsidRDefault="00A1548F" w:rsidP="00A1548F">
      <w:pPr>
        <w:jc w:val="center"/>
        <w:rPr>
          <w:rFonts w:ascii="Verdana" w:hAnsi="Verdana"/>
          <w:b/>
          <w:color w:val="365F91"/>
          <w:sz w:val="60"/>
          <w:szCs w:val="60"/>
          <w:lang w:val="en-US" w:eastAsia="en-US"/>
        </w:rPr>
      </w:pPr>
    </w:p>
    <w:p w14:paraId="75854F5B" w14:textId="07F3E7E0" w:rsidR="0025395A" w:rsidRPr="005677CA" w:rsidRDefault="0025395A" w:rsidP="00E61C5C">
      <w:pPr>
        <w:jc w:val="center"/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</w:pPr>
    </w:p>
    <w:p w14:paraId="4AA71D79" w14:textId="77777777" w:rsidR="00997F74" w:rsidRPr="006B3EEF" w:rsidRDefault="00997F74" w:rsidP="00E61C5C">
      <w:pPr>
        <w:jc w:val="center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</w:p>
    <w:p w14:paraId="628C04AB" w14:textId="62DC76A9" w:rsidR="00690CDB" w:rsidRPr="00A77C16" w:rsidRDefault="008F6065" w:rsidP="006C5A82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8"/>
          <w:lang w:eastAsia="en-US"/>
        </w:rPr>
      </w:pPr>
      <w:r w:rsidRPr="00B22FA7">
        <w:rPr>
          <w:rFonts w:ascii="Verdana" w:hAnsi="Verdana"/>
          <w:b/>
          <w:bCs/>
          <w:color w:val="F79646" w:themeColor="accent6"/>
          <w:sz w:val="72"/>
          <w:szCs w:val="72"/>
        </w:rPr>
        <w:t>C</w:t>
      </w:r>
      <w:r w:rsidR="004022E6" w:rsidRPr="00B22FA7">
        <w:rPr>
          <w:rFonts w:ascii="Verdana" w:hAnsi="Verdana"/>
          <w:b/>
          <w:bCs/>
          <w:color w:val="F79646" w:themeColor="accent6"/>
          <w:sz w:val="72"/>
          <w:szCs w:val="72"/>
        </w:rPr>
        <w:t>onferenceroom</w:t>
      </w:r>
    </w:p>
    <w:sectPr w:rsidR="00690CDB" w:rsidRPr="00A77C16" w:rsidSect="005E0052">
      <w:pgSz w:w="16840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66"/>
    <w:rsid w:val="0001311E"/>
    <w:rsid w:val="000247E1"/>
    <w:rsid w:val="000339A5"/>
    <w:rsid w:val="00037D7A"/>
    <w:rsid w:val="00051EB5"/>
    <w:rsid w:val="00057B79"/>
    <w:rsid w:val="000737CF"/>
    <w:rsid w:val="000859BD"/>
    <w:rsid w:val="00096EC2"/>
    <w:rsid w:val="000B18E1"/>
    <w:rsid w:val="000F229D"/>
    <w:rsid w:val="001154CA"/>
    <w:rsid w:val="001253DF"/>
    <w:rsid w:val="0012591C"/>
    <w:rsid w:val="001263C2"/>
    <w:rsid w:val="001536BD"/>
    <w:rsid w:val="001638D4"/>
    <w:rsid w:val="00172FC4"/>
    <w:rsid w:val="001802FF"/>
    <w:rsid w:val="001A20F0"/>
    <w:rsid w:val="001C50A9"/>
    <w:rsid w:val="001C52DA"/>
    <w:rsid w:val="001F386F"/>
    <w:rsid w:val="001F48B4"/>
    <w:rsid w:val="001F73AA"/>
    <w:rsid w:val="002434B5"/>
    <w:rsid w:val="00245FC2"/>
    <w:rsid w:val="0025395A"/>
    <w:rsid w:val="0025769F"/>
    <w:rsid w:val="00260F9A"/>
    <w:rsid w:val="0027361F"/>
    <w:rsid w:val="00297D37"/>
    <w:rsid w:val="002A2929"/>
    <w:rsid w:val="002D5149"/>
    <w:rsid w:val="002D5B95"/>
    <w:rsid w:val="002D753E"/>
    <w:rsid w:val="0032172E"/>
    <w:rsid w:val="003251FD"/>
    <w:rsid w:val="003266FE"/>
    <w:rsid w:val="00340572"/>
    <w:rsid w:val="0034422B"/>
    <w:rsid w:val="00360FD1"/>
    <w:rsid w:val="00370E37"/>
    <w:rsid w:val="00374730"/>
    <w:rsid w:val="0037689F"/>
    <w:rsid w:val="0037698C"/>
    <w:rsid w:val="003778AE"/>
    <w:rsid w:val="00386AA4"/>
    <w:rsid w:val="003B22BC"/>
    <w:rsid w:val="003D00BD"/>
    <w:rsid w:val="003D269A"/>
    <w:rsid w:val="003E35E0"/>
    <w:rsid w:val="003E71C0"/>
    <w:rsid w:val="004022E6"/>
    <w:rsid w:val="0041643C"/>
    <w:rsid w:val="00416AD2"/>
    <w:rsid w:val="0043656B"/>
    <w:rsid w:val="00440C9D"/>
    <w:rsid w:val="00444EFB"/>
    <w:rsid w:val="004746B5"/>
    <w:rsid w:val="00481868"/>
    <w:rsid w:val="004B72EA"/>
    <w:rsid w:val="004C6637"/>
    <w:rsid w:val="004C774E"/>
    <w:rsid w:val="004E2329"/>
    <w:rsid w:val="004E3741"/>
    <w:rsid w:val="004E60A8"/>
    <w:rsid w:val="00500AD3"/>
    <w:rsid w:val="00501C94"/>
    <w:rsid w:val="00521589"/>
    <w:rsid w:val="0052567F"/>
    <w:rsid w:val="00532B9D"/>
    <w:rsid w:val="005520B9"/>
    <w:rsid w:val="005607B8"/>
    <w:rsid w:val="0056498D"/>
    <w:rsid w:val="005677CA"/>
    <w:rsid w:val="0057795D"/>
    <w:rsid w:val="00592FD8"/>
    <w:rsid w:val="005A6A73"/>
    <w:rsid w:val="005C14BB"/>
    <w:rsid w:val="005E0052"/>
    <w:rsid w:val="006002C0"/>
    <w:rsid w:val="0060079F"/>
    <w:rsid w:val="006163E2"/>
    <w:rsid w:val="00665611"/>
    <w:rsid w:val="006741FA"/>
    <w:rsid w:val="00690CDB"/>
    <w:rsid w:val="006A68E7"/>
    <w:rsid w:val="006B3EEF"/>
    <w:rsid w:val="006C2DBD"/>
    <w:rsid w:val="006C5A82"/>
    <w:rsid w:val="006C7840"/>
    <w:rsid w:val="006D1227"/>
    <w:rsid w:val="006D46AC"/>
    <w:rsid w:val="006D6002"/>
    <w:rsid w:val="006E39DA"/>
    <w:rsid w:val="007003D2"/>
    <w:rsid w:val="00721B96"/>
    <w:rsid w:val="00726266"/>
    <w:rsid w:val="0073032D"/>
    <w:rsid w:val="007337CA"/>
    <w:rsid w:val="00791A12"/>
    <w:rsid w:val="007968E6"/>
    <w:rsid w:val="00797F2D"/>
    <w:rsid w:val="007A77C1"/>
    <w:rsid w:val="007B4CF8"/>
    <w:rsid w:val="007C2C36"/>
    <w:rsid w:val="007F6C33"/>
    <w:rsid w:val="00815D6B"/>
    <w:rsid w:val="00826B61"/>
    <w:rsid w:val="00854E1A"/>
    <w:rsid w:val="00861CB2"/>
    <w:rsid w:val="00892DA3"/>
    <w:rsid w:val="008A4DDC"/>
    <w:rsid w:val="008C13B4"/>
    <w:rsid w:val="008E3417"/>
    <w:rsid w:val="008F6065"/>
    <w:rsid w:val="00903062"/>
    <w:rsid w:val="009106EF"/>
    <w:rsid w:val="009106F2"/>
    <w:rsid w:val="009262F3"/>
    <w:rsid w:val="009359DE"/>
    <w:rsid w:val="009547CC"/>
    <w:rsid w:val="00955339"/>
    <w:rsid w:val="00972789"/>
    <w:rsid w:val="0099319E"/>
    <w:rsid w:val="00997F74"/>
    <w:rsid w:val="009B6615"/>
    <w:rsid w:val="009C2998"/>
    <w:rsid w:val="009C61B0"/>
    <w:rsid w:val="00A01A08"/>
    <w:rsid w:val="00A0359A"/>
    <w:rsid w:val="00A06324"/>
    <w:rsid w:val="00A1548F"/>
    <w:rsid w:val="00A26C4D"/>
    <w:rsid w:val="00A360A0"/>
    <w:rsid w:val="00A401D3"/>
    <w:rsid w:val="00A50BC0"/>
    <w:rsid w:val="00A558E5"/>
    <w:rsid w:val="00A75A57"/>
    <w:rsid w:val="00A77704"/>
    <w:rsid w:val="00A77C16"/>
    <w:rsid w:val="00AC65D2"/>
    <w:rsid w:val="00AC7E63"/>
    <w:rsid w:val="00AF73CE"/>
    <w:rsid w:val="00B0711A"/>
    <w:rsid w:val="00B13C76"/>
    <w:rsid w:val="00B161A1"/>
    <w:rsid w:val="00B22FA7"/>
    <w:rsid w:val="00B315A2"/>
    <w:rsid w:val="00B32E7D"/>
    <w:rsid w:val="00B3667D"/>
    <w:rsid w:val="00B37796"/>
    <w:rsid w:val="00B37B92"/>
    <w:rsid w:val="00B5337D"/>
    <w:rsid w:val="00B559BD"/>
    <w:rsid w:val="00B57696"/>
    <w:rsid w:val="00B74E1D"/>
    <w:rsid w:val="00B806AD"/>
    <w:rsid w:val="00B81412"/>
    <w:rsid w:val="00B85C2E"/>
    <w:rsid w:val="00BA1290"/>
    <w:rsid w:val="00BA6830"/>
    <w:rsid w:val="00BB697E"/>
    <w:rsid w:val="00BC25A5"/>
    <w:rsid w:val="00BD3FCE"/>
    <w:rsid w:val="00BD5E55"/>
    <w:rsid w:val="00C013A8"/>
    <w:rsid w:val="00C053FA"/>
    <w:rsid w:val="00C12A31"/>
    <w:rsid w:val="00C176ED"/>
    <w:rsid w:val="00C24D82"/>
    <w:rsid w:val="00C272DB"/>
    <w:rsid w:val="00C365B6"/>
    <w:rsid w:val="00C44B3A"/>
    <w:rsid w:val="00C517F4"/>
    <w:rsid w:val="00C84B6E"/>
    <w:rsid w:val="00C90D07"/>
    <w:rsid w:val="00C96CBC"/>
    <w:rsid w:val="00CE2BCC"/>
    <w:rsid w:val="00CF0114"/>
    <w:rsid w:val="00CF0DA8"/>
    <w:rsid w:val="00CF40FF"/>
    <w:rsid w:val="00D0140F"/>
    <w:rsid w:val="00D16BF4"/>
    <w:rsid w:val="00D25297"/>
    <w:rsid w:val="00D45FE8"/>
    <w:rsid w:val="00D72B4D"/>
    <w:rsid w:val="00D923ED"/>
    <w:rsid w:val="00D93C47"/>
    <w:rsid w:val="00D95344"/>
    <w:rsid w:val="00D97AD8"/>
    <w:rsid w:val="00DB7102"/>
    <w:rsid w:val="00E03DBD"/>
    <w:rsid w:val="00E111B7"/>
    <w:rsid w:val="00E11DAC"/>
    <w:rsid w:val="00E17276"/>
    <w:rsid w:val="00E60B5D"/>
    <w:rsid w:val="00E61C5C"/>
    <w:rsid w:val="00E632E3"/>
    <w:rsid w:val="00EA0484"/>
    <w:rsid w:val="00EB1213"/>
    <w:rsid w:val="00EC17CF"/>
    <w:rsid w:val="00EC2043"/>
    <w:rsid w:val="00ED2176"/>
    <w:rsid w:val="00F041CF"/>
    <w:rsid w:val="00F04F76"/>
    <w:rsid w:val="00F25A7E"/>
    <w:rsid w:val="00F2784A"/>
    <w:rsid w:val="00F40D3A"/>
    <w:rsid w:val="00F42CAD"/>
    <w:rsid w:val="00F60DB8"/>
    <w:rsid w:val="00F907A4"/>
    <w:rsid w:val="00FB4516"/>
    <w:rsid w:val="00FB5880"/>
    <w:rsid w:val="00FB75C4"/>
    <w:rsid w:val="01FC3F3E"/>
    <w:rsid w:val="2CE7CC6C"/>
    <w:rsid w:val="55A163BF"/>
    <w:rsid w:val="61616B90"/>
    <w:rsid w:val="6EC7A76B"/>
    <w:rsid w:val="74D081E7"/>
    <w:rsid w:val="7C4D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859a6,#01aca4"/>
    </o:shapedefaults>
    <o:shapelayout v:ext="edit">
      <o:idmap v:ext="edit" data="1"/>
    </o:shapelayout>
  </w:shapeDefaults>
  <w:decimalSymbol w:val=","/>
  <w:listSeparator w:val=";"/>
  <w14:docId w14:val="425ACD40"/>
  <w15:docId w15:val="{7A59ED5F-A615-4F83-9AC0-C799FD17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0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72E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sz w:val="96"/>
      <w:szCs w:val="64"/>
      <w:lang w:val="en-GB"/>
    </w:rPr>
  </w:style>
  <w:style w:type="paragraph" w:styleId="Heading5">
    <w:name w:val="heading 5"/>
    <w:basedOn w:val="Normal"/>
    <w:next w:val="Normal"/>
    <w:qFormat/>
    <w:rsid w:val="00F40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40D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alloonText">
    <w:name w:val="Balloon Text"/>
    <w:basedOn w:val="Normal"/>
    <w:semiHidden/>
    <w:rsid w:val="00125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0D3A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Hyperlink">
    <w:name w:val="Hyperlink"/>
    <w:rsid w:val="00F40D3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A1290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A1290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basedOn w:val="Normal"/>
    <w:uiPriority w:val="1"/>
    <w:qFormat/>
    <w:rsid w:val="00A558E5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053FA"/>
    <w:rPr>
      <w:b/>
      <w:bCs/>
      <w:i w:val="0"/>
      <w:iCs w:val="0"/>
    </w:rPr>
  </w:style>
  <w:style w:type="character" w:customStyle="1" w:styleId="st1">
    <w:name w:val="st1"/>
    <w:basedOn w:val="DefaultParagraphFont"/>
    <w:rsid w:val="00C053FA"/>
  </w:style>
  <w:style w:type="character" w:customStyle="1" w:styleId="Heading1Char">
    <w:name w:val="Heading 1 Char"/>
    <w:basedOn w:val="DefaultParagraphFont"/>
    <w:link w:val="Heading1"/>
    <w:rsid w:val="0032172E"/>
    <w:rPr>
      <w:rFonts w:ascii="Verdana" w:hAnsi="Verdana"/>
      <w:b/>
      <w:bCs/>
      <w:sz w:val="96"/>
      <w:szCs w:val="64"/>
      <w:lang w:val="en-GB"/>
    </w:rPr>
  </w:style>
  <w:style w:type="paragraph" w:styleId="NormalWeb">
    <w:name w:val="Normal (Web)"/>
    <w:basedOn w:val="Normal"/>
    <w:uiPriority w:val="99"/>
    <w:semiHidden/>
    <w:unhideWhenUsed/>
    <w:rsid w:val="0009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36993EA3.dotm</Template>
  <TotalTime>0</TotalTime>
  <Pages>1</Pages>
  <Words>24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Klachtencommissie ongewenste omgangsvormen</vt:lpstr>
    </vt:vector>
  </TitlesOfParts>
  <Company>Fam. de Vree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Klachtencommissie ongewenste omgangsvormen</dc:title>
  <dc:creator>Marij Mommers</dc:creator>
  <cp:lastModifiedBy>Olga Mirck</cp:lastModifiedBy>
  <cp:revision>2</cp:revision>
  <cp:lastPrinted>2018-07-24T07:07:00Z</cp:lastPrinted>
  <dcterms:created xsi:type="dcterms:W3CDTF">2019-07-17T06:25:00Z</dcterms:created>
  <dcterms:modified xsi:type="dcterms:W3CDTF">2019-07-17T06:25:00Z</dcterms:modified>
</cp:coreProperties>
</file>